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50" w:type="dxa"/>
        <w:jc w:val="center"/>
        <w:tblCellSpacing w:w="45" w:type="dxa"/>
        <w:tblCellMar>
          <w:left w:w="0" w:type="dxa"/>
          <w:right w:w="0" w:type="dxa"/>
        </w:tblCellMar>
        <w:tblLook w:val="0000"/>
      </w:tblPr>
      <w:tblGrid>
        <w:gridCol w:w="960"/>
        <w:gridCol w:w="5790"/>
      </w:tblGrid>
      <w:tr w:rsidR="003263AB">
        <w:trPr>
          <w:tblCellSpacing w:w="4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Available Game Tapes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Baseball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7/31/13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Jackie Robinson West – Bradley Bourbonnais AM (LLBB 11-12 YR)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7/30/13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Jackie Robinson West – Bradley Bourbonnais AM (LLBB 11-12 YR)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7/29/13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Tri-Cities – Jackie Robinson West (LLBB 11-12 YR)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7/28/13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Western Springs – Jackie Robinson West (LLBB 11-12 YR)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7/27/13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Tri-Cities - Bradley Bourbonnais AM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7/27/13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Tuscola - Jackie Robinson West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7/25/13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Western Springs - Bradley Bourbonnais AM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7/25/13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Tri-Cities - Jackie Robinson West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7/24/13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Tuscola - Bradley Bourbonnais AM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7/13/13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Beardstown (LLBB 10-11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7/12/13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Pike County (LLBB 10-11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7/11/13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Quincy - Pike County (LLBB 10-11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Quincy (LLBB 10-11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Tri-County - Pike County (LLBB 10-11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7/9/13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Tri-County - Jerseyville (LLBB 10-11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7/9/13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Quincy - Pike County (LLBB 10-11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7/8/13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Tri-County (LLBB 10-11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7/8/13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Jerseyville (LLBB 10-11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7/7/13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Rushville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7/6/13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Rushville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Brown County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Pike County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Brown County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Pike County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5/28/13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Waterloo (Super Sectional)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5/25/13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Pawnee (Sectional Championship) (rained out but finished on 5/27/13)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5/22/13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Griggsville Perry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5/22/13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Pawnee - Liberty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5/18/13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Griggsville Perry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5/18/13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South Fulton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5/16/13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South Fulton - Lewistown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5/16/13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Riverton - Beardstown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5/15/13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Brown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5/15/13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Griggsville Perry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5/13/13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Pleasant Hill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5/11/13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Prairie Beardstown (Game 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5/11/13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Prairie - Beardstown (Game 1)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5/10/13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New Berlin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5/8/13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Alton Marquette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5/6/13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Brown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4/30/13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Carrollton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4/29/13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High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4/27/13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Liberty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4/25/13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Pleasant Plains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4/22/13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Industry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4/20/13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Lewistown - Beardstown (Game 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4/20/13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Lewistown - Beardstown (Game 1)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4/20/13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Springfield Southeast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4/16/13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Routt Catholic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4/13/13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Carlinville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4/13/13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Mendon Unity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4/13/13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QND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4/9/13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West Central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4/8/13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Industry - Brown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4/8/13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Auburn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4/6/13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Rochester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4/6/13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Tolono Unity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4/4/13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4/3/13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Pittsfield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Liberty - Triopia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3/19/13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North Greene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3/18/13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Riverton - Routt Catholic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3/12/13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Greenfield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 Cities Dundee - Hinsdale (LLBB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7/30/12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 Cities Dundee - Hinsdale (LLBB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7/30/12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Rock Falls - Evergreen Park (LLBB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7/29/12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Rock Falls - Olney (LLBB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7/29/12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 Cities Dundee - Evergreen Park (LLBB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7/28/12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Hinsdale - Olney (LLBB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7/28/12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 Cities Dundee - Rock Falls (LLBB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7/16/12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Jerseyville - Beardstown (LLBB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7/14/12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Jerseyville (LLBB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7/13/12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 - Jerseyville (LLBB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7/12/12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Jerseyville (LLBB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7/12/12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Virginia (LLBB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Jerseyville (LLBB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Pike County (LLBB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Virginia (LLBB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Jerseyville - Beardstown (LLB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7/9/12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Jerseyville (LLBB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7/9/12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 - Brown County (LLBB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7/8/12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Brown County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7/7/12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Brown County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7/6/12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Pike County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Pike County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Brown County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Beardstown (JLLBB)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7/4/12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Jerseyville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7/4/12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Brown County (JLLBB)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7/4/12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Beardstown (JLLBB)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Jerseyville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Brown County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Beardstown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Jerseyville (LLBB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Calhoun (JLLBB)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Pike County (JLLBB)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5/28/12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Pawnee - Alton Marquette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5/26/12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Pawnee - Griggsville Perry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5/23/12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 Perry - Delavan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5/23/12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Pawnee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5/19/12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Lewistown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5/17/12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Lewistown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5/16/12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5/14/12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PORTA 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SHG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5/10/12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Industry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5/8/12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West Hancock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5/7/12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5/7/12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Industry - Western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5/3/12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4/28/12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South Fulton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4/27/12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Pleasant Plains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4/27/12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PORTA/AC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4/26/12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Greenfield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4/26/12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Quincy - Beardstown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4/24/12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Brown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4/24/12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Athens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4/23/12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4/23/12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Pittsfield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Springfield Lanphier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Athens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Springfield Southeast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Williamsville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Rushville Industry (Double Header)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4/19/12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Brown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4/19/12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4/17/12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4/17/12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West Central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4/17/12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4/16/12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PORTA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4/13/12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Pleasant Plains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4/12/12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Pleasant Plains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Illini Central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4/10/12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West Central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4/9/12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4/9/12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Auburn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4/7/12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Liberty - Routt Catholic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4/7/12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Havana - Beardstown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4/6/12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Western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4/5/12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Athens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4/5/12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4/4/12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4/3/12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Mendon Unity - Brown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Lewistown - Rushville Industry (Double Header)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3/30/12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Southeastern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3/28/12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 Perry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3/27/12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PORTA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3/27/12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Brown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3/26/12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New Berlin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3/26/12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North Greene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3/23/12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Industry - West Central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Pawnee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3/20/12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Lewistown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3/20/12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3/19/12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New Berlin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3/16/12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 Perry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3/15/12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North Greene - Brown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7/14/12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 Perry - Routt Catholic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7/13/12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Greenfield - Routt Catholic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Macomb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7/16/11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Macomb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7/15/11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 County South - Macomb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7/14/11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Macomb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7/14/11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 County South - Virginia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7/13/11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Hancock - Virginia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7/13/11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 County South - Pike County American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Pike County American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West Hancock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Virginia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 County South - West Hancock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Pike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Macomb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Pike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Brown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7/6/11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Brown County (JLLBB)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7/6/11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Jerseyville - Rushville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7/6/11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Tri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Pike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Tri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Brown County (JLLBB)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7/4/11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Brown County (JLLBB)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7/4/11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Pike County (JLLBB)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7/4/11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Brown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7/4/11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 County - Jerseyville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Jerseyville (JLLBB)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Beardstown (JLLBB)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Jerseyville (JLLBB)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Brown County (JLLBB)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Hartsburg Emden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5/26/11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Payson Seymour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 Perry - Payson Seymour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White Hall North Greene - West Central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Pittsfield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5/16/11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AC/Virginia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5/16/11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Southeastern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Alton Marquette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AC/Virginia - Havana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5/6/11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Williamsville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5/5/11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5/3/11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North Greene - AC/Virginia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5/3/11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Carrollton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4/30/11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Pleasant Plains - Routt Catholic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Pleasant Plains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AC/Virginia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4/27/11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Mendon Unity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4/23/11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Stillman Valley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4/23/11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Industry - Beardstown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QND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PORTA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4/16/11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Lewistown - Beardstown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4/15/11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Pleasant Plains - Routt Catholic (rained out but finished on 4/30/11)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4/14/11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AC/Virginia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Havana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AC/Virginia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Auburn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AC/Virginia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4/7/11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4/7/11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Athens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4/6/11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Pittsfield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4/5/11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ACVirginia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4/5/11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Athens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BPC Avon - Beardstown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Southeastern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Auburn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New Berlin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Canton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Mount Sterling Brown County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AC/Virginia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3/30/11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Macomb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AC/Virginia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Lewistown - AC/Virginia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New Berlin - Routt Catholic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3/24/11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Hardin Calhoun - AC/Virginia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3/23/11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Pawnee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White Hall North Greene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New Berlin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AC/Virginia - Roanoke Benson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AC/Virginia - Illini Central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Triopia- Griggsville Perry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3/17/11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Hardin Calhoun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3/17/11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Greenfield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3/16/11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Griggsville Perry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7/19/10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Salem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7/16/10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Beardstown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7/16/10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Jerseyville - West Hancock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7/16/10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Paris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7/15/10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Beardstown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7/15/10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Calhoun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7/14/10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West Hancock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7/14/10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Jerseyville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7/12/10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Rushville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7/12/10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Brown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7/11/10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Pike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7/11/10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West Hancock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Calhoun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Rushville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Hancock - Tri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7/9/10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Jerseyville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7/9/10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 County - Calhoun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7/9/10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Brown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7/9/10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Jerseyville - Brown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7/9/10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Hancock - Pike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7/8/10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Tri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7/8/10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Jerseyville - Brown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7/8/10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Tri County 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7/8/10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Brown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Calhoun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Hancock - Tri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6/1/10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Lebanon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5/29/10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Oneida ROWVA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5/27/10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Hartsburg Emden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5/27/10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Argenta Oreana - Oneida ROWVA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5/24/10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5/22/10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Virginia/AC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5/19/10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Mount Sterling Brown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5/14/10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5/7/10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Williamsville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5/4/10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Carrollton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4/29/10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Virginia/AC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4/28/10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Camp Point Central Southeast - Mount Sterling Brown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4/28/10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Pleasant Plains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4/27/10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4/26/10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Rushville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4/22/10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Mount Sterling Brown County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4/21/10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Athens - Virginia/AC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4/20/10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4/17/10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QND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4/16/10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Payson-Seymour - Rushville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4/13/10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Mount Sterling Brown County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4/12/10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Auburn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4/9/10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Virginia/AC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4/8/10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Pleasant Plains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4/8/10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4/5/10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Liberty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Lewistown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Auburn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3/31/10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Lewistown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3/30/10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3/24/10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Pleasant Hill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3/26/10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West Central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3/24/10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Pawnee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3/22/10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Riverton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3/19/10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 Perry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3/18/10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Carrollton - Virginia/AC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3/17/10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Griggsville Perry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3/16/10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Greenfield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7/29/09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Tri-County - Salem (LLBB) DH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7/27/09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Unity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7/26/09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Taylorville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7/25/09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Unity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7/20/09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Champaign - Taylorville Red Bland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7/19/09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Robinson - Taylorville Red Bland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7/18/09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Robinson - Champaign Western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7/18/09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Taylorville Red Bland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7/18/09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Rushville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7/17/09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Taylorville Red Bland - Robinson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7/17/09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Champaign Western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7/16/09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Hardin Calhoun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7/16/09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Rushville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7/15/09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Brown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7/15/09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Tri-City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7/13/09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Rushville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7/13/09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Rushville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7/12/09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Pike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7/11/09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Pike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Rushville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7/9/09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Rushville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7/9/09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Beardstown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7/8/09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Cathage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7/7/09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Rushville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7/7/09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 County - Pike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7/6/09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Carthage - Pike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7/6/09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Macomb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Raymond Lincolnwood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5/30/09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Virginia/ 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5/29/09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Payson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5/29/09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Warrensburg Lathem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5/29/09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Lewiston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5/21/09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Lewiston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5/20/09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Athens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5/9/09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Pittsfield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5/7/09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5/5/09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Bunker Hill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4/23/09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4/18/09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Athens - Triopia    DH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4/16/09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West Central   DH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4/9/09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West Central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4/4/09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- Piasa Southwestern     DH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4/3/09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Auburn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3/31/09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3/30/09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New Berlin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3/26/09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White Hall North Greene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3/25/09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Pawnee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3/23/09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New Berlin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3/19/09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Hardin Calhoun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3/17/09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Carrollton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10/4/08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Bluffs - Springfield St. Agnes (Jr. High State)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10/3/08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Bluffs - McNabb (Putnam Co.) (Jr. High State)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7/28/08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Moline National - Jackie Robinson West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7/26/08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Jackie Robinson West - Hinsdale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7/24/08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Hinsdale - Moline National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7/24/08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Salem - Jackie Robinson West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7/23/08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Libertyville - Hinsdale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7/23/08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Jackie Robinson West - Moline National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7/19/08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Salem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7/17/08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Salem - Taylorville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7/17/08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Tolono Unity - Rushville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7/16/08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Salem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7/16/08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Taylorville - Tolono Unity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7/15/08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Tri-County - Quincy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7/11/08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Macomb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Rushville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7/9/08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Jerseyville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7/7/08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Jerseyville - Macomb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7/7/08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Rushville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7/6/08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Brown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7/6/08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Calhoun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Beardstown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Jerseyville - Rushville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7/4/08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County - Calhoun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7/4/08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Rushville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5/31/08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Marissa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5/30/08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Putnam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5/26/08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South Fulton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5/24/08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Pawnee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5/21/08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Nokomis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5/17/08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Illini Central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5/16/08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Barry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5/9/08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Virginia/AC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5/7/08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Pittsfield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5/5/08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5/3/08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- Pleasant Plains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Hardin-Calhoun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4/29/08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White Hall North Greene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4/28/08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- Virginia/A 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4/26/08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4/24/08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Carrollton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4/23/08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Taylorville - Jacksonville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4/21/08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4/21/08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Pittsfield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4/16/08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- Springfield Southeast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4/15/08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4/9/08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Springfield Lanphier - Jacksonville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4/7/08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Mt. Sterling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4/5/09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Pittsfield - Rushville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Springfield - Jacksonville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Greenfield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3/25/08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White Hall North Greene - Routt Catholic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3/24/08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New Berlin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3/22/08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Havana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3/21/08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West Central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3/13/08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Routt Catholic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8/5/07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Hinsdale - Rushville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8/4/07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Ridge Beverly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7/28/07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Tri-County - Jackie Robinson West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7/27/07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Western Springs - Tri-County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7/25/07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Tri-County - Robinson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7/24/07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Robinson - Tri-County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7/23/07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Tri-County - Champaign Western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7/22/07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Taylorville - Tri-County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7/21/07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Tri-County - Champaign Western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7/21/07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South Holland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7/17/07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Jerseyville - Tri-County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7/16/07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Tri-County - Macomb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7/14/07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Carthage - Macomb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7/13/07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Tri-County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7/12/07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Carthage - Pike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7/12/07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Beardstown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7/11/07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Rushville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7/11/07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Tri-County - Pike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Pike County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Carthage  (LLBB)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5/30/07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- Chatham Glenwood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5/26/07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- Bethalto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5/26/07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Williamsville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5/24/07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Pleasant Plains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5/23/07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- Springfield High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5/19/07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Virginia/AC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5/18/07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Williamsville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5/12/07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Highland - Jacksonville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5/11/07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Rushville-Industry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5/10/07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Hardin-Calhoun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5/9/07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Pittsfield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5/7/07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- Pittsfield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5/5/07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- Beardstown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- Lincoln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Greenfield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4/28/07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Quincy Notre Dame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4/21/07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White Hall North Greene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4/19/07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- Springfield Lanphier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4/17/07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White Hall North Greene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4/12/07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- Springfield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4/9/07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Springfield Lutheran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Alton Marquette - Routt Catholic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3/29/07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3/27/07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3/26/07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- Pleasant Plains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3/22/07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Hardin-Calhoun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3/20/07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Hardin-Calhoun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3/19/07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New Berlin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3/16/07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Springfield Calvary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Greenfield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8/17/06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Tri-County vs Peru (LL)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8/16/06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Tri-County vs Western Springs (LL)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8/15/06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Tri-County vs Peru (10-11 yr old) (LL)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7/17/06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vs Tri-County (LL)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7/15/06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vs Tri-County (LL)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7/14/06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vs Tri-County (LL)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7/13/06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Tri-County vs Macomb (LL)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7/13/06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Carthage vs Beardstown (LL)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7/12/06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vs Beardstown (LL)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7/12/06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vs Carthage (LL)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7/11/06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vs Pike County (LL)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7/11/06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Southwestern vs Carthage (LL)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vs Calhoun (LL)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vs Tri-County (LL)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7/8/06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vs Pike County (LL)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7/8/06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vs Beardstown (LL)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7/8/06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Tri-County vs Carthage (LL)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7/8/06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vs Southwestern (LL)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5/27/06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vs Williamsville Sectional Championship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5/25/06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AC Virginia vs Williamsville Sectional Semi-final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5/25/06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vs Auburn Sectional semi-final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5/22/06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vs Routt Spfld Lutheran Regional Championship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5/19/06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vs New Berlin Spfld Lutheran Regional semi-finals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7/13/05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Carthage vs Tri-County (little league)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Tri-County vs Carthage (little league)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7/9/05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vs Tri-County (little league)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7/8/05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Tri-County vs Carthage (little league)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7/8/05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vs Macomb (little league)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7/7/05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vs Rushville (little league)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7/7/05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vs Piasa Southwestern (little league)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7/6/05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vs Rushville (little league)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7/6/05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Piasa Southwestern vs Brown County (little league)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Carthage vs Beardstown (little league)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vs Tri-County (little league)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7/4/05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vs Carthage (little league)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7/4/05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vs Pike County (little league)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7/4/05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Piasa Southwestern vs Tri-County (little league)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7/4/05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vs Brown County (little league)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6/4/05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Lombard Montini vs Williamsville (state tournament semi-final)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6/3/05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Auburn vs Teutopolis (state tournament)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6/3/05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Williamsville vs Marian Woodstock (state tournament)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5/26/05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@ Bushnell Prairie City (Sectional game)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5/19/05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@ Lanphier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5/6/05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@ Jacksonville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@ West. Pike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4/30/05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Quincy Notre Dame @ Routt DH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4/11/05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@ Springfield Lutheran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4/9/05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@ Decatur MacArthur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4/4/05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Pleasant Plains @ Jacksonville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3/29/05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West Central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3/21/05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@ New Berlin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3/18/05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Griggsville-Perry @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3/17/05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@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5/26/04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LaHarpe West Prairie (Sectional)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5/24/04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Triopia-Rushville (Regional Championship)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5/22/04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Triopia-Beardstown (Regional)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5/22/04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County-Rushville (Regional)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5/8/04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Beardstown-Jacksonville (double header)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5/7/04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Beardstown-Petersburg Porta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5/3/04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Pittsfield-Beardstown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South Fulton-Beardstown 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4/29/04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Quincy H. S. 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4/24/04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Lewistown-Beardstown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4/23/04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Beardstown-Brown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4/15/04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4/14/04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Pleasant Plains-Beardstown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4/13/04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4/12/04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A. C. Central/Virginia-Beardstown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4/10/04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Beardstown-Stanford Olympia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4/8/04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Hardin Calhoun-Triopia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4/7/04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Beardstown-Pittsfield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4/5/04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Beardstown-Springfield Lanphier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3/30/04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Triopia-North Greene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3/29/04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3/22/04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New Berlin-Triopia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3/19/04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Triopia-Griggsville/Perry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05/17/03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05/17/03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05/16/03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Beardstown-Sacred Heart Griffin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05/16/03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Beardstown-Sacred Heart Griffin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05/15/03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Triopia-Virginia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05/14/03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South Fulton-Beardstown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05/13/03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Central-Triopia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05/12/03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05/05/03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Beardstown-Pittsfield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05/02/03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Porta-Beardstown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04/26/03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Beardstown-Lewistown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04/26/03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Pittsfield-Clinton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04/26/03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Pittsfield-Lewistown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04/26/03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Beardstown-Clinton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04/12/03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Colchester-Beardstown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04/12/03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Colchester-Beardstown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04/12/03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Beardstown-Stanford Olympia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04/11/03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 Perry-Triopia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04/10/03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Beardstown-West Central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04/07/03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Lanphier-Beardstown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04/03/03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County-Triopia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05/31/02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Beardstown-Stanford Olympia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05/28/02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Beardstown-Brimfield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05/25/02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Beardstown-Quincy Notre Dame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05/21/02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Bluffs-Quincy Notre Dame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05/18/02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A.C. Central-Beardstown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05/17/02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Mendon U. 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05/08/02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South Fulton-Beardstown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05/03/02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MacMurray-Webster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04/25/02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Quincy-Beardstown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04/20/02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Clinton-Pittsfield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04/20/02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Lewistown-Beardstown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04/20/02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Clinton-Beardstown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04/19-02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04/16/02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Blackburn-MacMurray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04/16/02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Blackburn-MacMurray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04/10/02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P. Plains-Beardstown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04/07/02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Illinois College-MacMurray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04/06/02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MacMurray-Greenville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04/06/02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MacMurray-Greenville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04/05/02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Greenville-MacMurray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04/04/02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Bluffs-Beardstown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03/29/02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Augusta S.E.-Beardstown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03/27/02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A.C. Central-Beardstown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03/22/02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Maryville-MacMurray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3AB">
        <w:trPr>
          <w:tblCellSpacing w:w="4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03/13/02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263AB" w:rsidRDefault="003263AB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Lincoln Christian College-MacMurray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263AB" w:rsidRDefault="003263AB">
      <w:pPr>
        <w:rPr>
          <w:rFonts w:ascii="Times New Roman" w:hAnsi="Times New Roman" w:cs="Times New Roman"/>
        </w:rPr>
      </w:pPr>
    </w:p>
    <w:sectPr w:rsidR="003263AB" w:rsidSect="0032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3AB"/>
    <w:rsid w:val="0032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15</Pages>
  <Words>3562</Words>
  <Characters>20304</Characters>
  <Application>Microsoft Office Outlook</Application>
  <DocSecurity>0</DocSecurity>
  <Lines>0</Lines>
  <Paragraphs>0</Paragraphs>
  <ScaleCrop>false</ScaleCrop>
  <Company>LB Sports Productions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Jayneece Bostwick</dc:creator>
  <cp:keywords/>
  <dc:description/>
  <cp:lastModifiedBy>Jayneece Bostwick</cp:lastModifiedBy>
  <cp:revision>3</cp:revision>
  <dcterms:created xsi:type="dcterms:W3CDTF">2013-09-11T02:31:00Z</dcterms:created>
  <dcterms:modified xsi:type="dcterms:W3CDTF">2013-09-21T16:18:00Z</dcterms:modified>
</cp:coreProperties>
</file>